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B0" w:rsidRPr="00F57DDC" w:rsidRDefault="008139B0" w:rsidP="00F9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 xml:space="preserve">.......................................... </w:t>
      </w:r>
    </w:p>
    <w:p w:rsidR="008139B0" w:rsidRPr="00F57DDC" w:rsidRDefault="008139B0" w:rsidP="00F9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Imię i nazwisko</w:t>
      </w: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</w:p>
    <w:p w:rsidR="008139B0" w:rsidRPr="00F57DDC" w:rsidRDefault="008139B0" w:rsidP="00F9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 xml:space="preserve">.......................................... </w:t>
      </w:r>
    </w:p>
    <w:p w:rsidR="008139B0" w:rsidRPr="00F57DDC" w:rsidRDefault="008139B0" w:rsidP="00F90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adres zamieszkania</w:t>
      </w:r>
      <w:bookmarkStart w:id="0" w:name="_GoBack"/>
      <w:bookmarkEnd w:id="0"/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</w:p>
    <w:p w:rsidR="008139B0" w:rsidRPr="00F57DDC" w:rsidRDefault="008139B0" w:rsidP="00151AA3">
      <w:pPr>
        <w:jc w:val="center"/>
        <w:rPr>
          <w:rFonts w:ascii="Times New Roman" w:hAnsi="Times New Roman"/>
          <w:b/>
          <w:sz w:val="24"/>
          <w:szCs w:val="24"/>
        </w:rPr>
      </w:pPr>
      <w:r w:rsidRPr="00F57DDC">
        <w:rPr>
          <w:rFonts w:ascii="Times New Roman" w:hAnsi="Times New Roman"/>
          <w:b/>
          <w:sz w:val="24"/>
          <w:szCs w:val="24"/>
        </w:rPr>
        <w:t>OŚWIADCZENIE KANDYDATA</w:t>
      </w: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Oświadczam, że:</w:t>
      </w: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1.posiadam pełną zdolność do czynności prawnych oraz korzystam z pełni praw publicznych,</w:t>
      </w: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2.nie toczy się wobec mnie postępowanie karne,</w:t>
      </w: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3. nie byłem(am) skazany(a) prawomocnym wyrokiem sądu za umyślne przestępstwo ścigane z oskarżenia publicznego lub umyślne przestępstwo skarbowe.</w:t>
      </w: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4. nie byłem(am) karany(a) za przestępstwa popełnione umyślnie.</w:t>
      </w: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 xml:space="preserve">5. wyrażam zgodę na przetwarzanie moich danych osobowych do celów naboru. </w:t>
      </w: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</w:p>
    <w:p w:rsidR="008139B0" w:rsidRPr="00F57DDC" w:rsidRDefault="008139B0">
      <w:pPr>
        <w:rPr>
          <w:rFonts w:ascii="Times New Roman" w:hAnsi="Times New Roman"/>
          <w:sz w:val="24"/>
          <w:szCs w:val="24"/>
        </w:rPr>
      </w:pPr>
    </w:p>
    <w:p w:rsidR="008139B0" w:rsidRPr="00F57DDC" w:rsidRDefault="008139B0" w:rsidP="00151AA3">
      <w:pPr>
        <w:jc w:val="right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…...........................................................</w:t>
      </w:r>
    </w:p>
    <w:p w:rsidR="008139B0" w:rsidRPr="00F57DDC" w:rsidRDefault="008139B0" w:rsidP="00F90A4D">
      <w:pPr>
        <w:ind w:left="5664" w:firstLine="708"/>
        <w:rPr>
          <w:rFonts w:ascii="Times New Roman" w:hAnsi="Times New Roman"/>
          <w:sz w:val="24"/>
          <w:szCs w:val="24"/>
        </w:rPr>
      </w:pPr>
      <w:r w:rsidRPr="00F57DDC">
        <w:rPr>
          <w:rFonts w:ascii="Times New Roman" w:hAnsi="Times New Roman"/>
          <w:sz w:val="24"/>
          <w:szCs w:val="24"/>
        </w:rPr>
        <w:t>data i podpis kandydata</w:t>
      </w:r>
    </w:p>
    <w:p w:rsidR="008139B0" w:rsidRPr="00F57DDC" w:rsidRDefault="008139B0" w:rsidP="00F90A4D">
      <w:pPr>
        <w:ind w:left="5664" w:firstLine="708"/>
        <w:rPr>
          <w:rFonts w:ascii="Times New Roman" w:hAnsi="Times New Roman"/>
          <w:sz w:val="24"/>
          <w:szCs w:val="24"/>
        </w:rPr>
      </w:pPr>
    </w:p>
    <w:p w:rsidR="008139B0" w:rsidRPr="00F90A4D" w:rsidRDefault="008139B0" w:rsidP="00F90A4D">
      <w:pPr>
        <w:ind w:left="5664" w:firstLine="708"/>
        <w:rPr>
          <w:rFonts w:cs="Calibri"/>
        </w:rPr>
      </w:pPr>
    </w:p>
    <w:p w:rsidR="008139B0" w:rsidRPr="00151AA3" w:rsidRDefault="008139B0" w:rsidP="00151AA3">
      <w:pPr>
        <w:rPr>
          <w:rFonts w:cs="Calibri"/>
        </w:rPr>
      </w:pPr>
    </w:p>
    <w:sectPr w:rsidR="008139B0" w:rsidRPr="00151AA3" w:rsidSect="008E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7F2"/>
    <w:multiLevelType w:val="hybridMultilevel"/>
    <w:tmpl w:val="8850C5C4"/>
    <w:lvl w:ilvl="0" w:tplc="842298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AA3"/>
    <w:rsid w:val="00151AA3"/>
    <w:rsid w:val="001872C4"/>
    <w:rsid w:val="002400FB"/>
    <w:rsid w:val="0026320F"/>
    <w:rsid w:val="002638E2"/>
    <w:rsid w:val="00295943"/>
    <w:rsid w:val="003D7C68"/>
    <w:rsid w:val="005B77C5"/>
    <w:rsid w:val="005F59D8"/>
    <w:rsid w:val="007C08C9"/>
    <w:rsid w:val="008139B0"/>
    <w:rsid w:val="00892C0D"/>
    <w:rsid w:val="008E1CB4"/>
    <w:rsid w:val="00A1499C"/>
    <w:rsid w:val="00E407EF"/>
    <w:rsid w:val="00F57DDC"/>
    <w:rsid w:val="00F9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ehrabia</cp:lastModifiedBy>
  <cp:revision>2</cp:revision>
  <dcterms:created xsi:type="dcterms:W3CDTF">2022-12-15T14:25:00Z</dcterms:created>
  <dcterms:modified xsi:type="dcterms:W3CDTF">2022-12-15T14:25:00Z</dcterms:modified>
</cp:coreProperties>
</file>